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6D" w:rsidRDefault="00FB4A6D" w:rsidP="00452824">
      <w:pPr>
        <w:jc w:val="center"/>
        <w:rPr>
          <w:sz w:val="36"/>
          <w:szCs w:val="36"/>
        </w:rPr>
      </w:pPr>
      <w:r>
        <w:rPr>
          <w:sz w:val="36"/>
          <w:szCs w:val="36"/>
        </w:rPr>
        <w:t>Developing Competencies for HR Success</w:t>
      </w:r>
    </w:p>
    <w:p w:rsidR="00FB4A6D" w:rsidRDefault="00FB4A6D" w:rsidP="00452824">
      <w:pPr>
        <w:jc w:val="center"/>
        <w:rPr>
          <w:sz w:val="36"/>
          <w:szCs w:val="36"/>
        </w:rPr>
      </w:pPr>
      <w:r>
        <w:rPr>
          <w:sz w:val="36"/>
          <w:szCs w:val="36"/>
        </w:rPr>
        <w:t>IPMA-HR Human Resources Competency Model</w:t>
      </w:r>
    </w:p>
    <w:p w:rsidR="00FB4A6D" w:rsidRDefault="00FB4A6D" w:rsidP="00452824">
      <w:pPr>
        <w:jc w:val="center"/>
        <w:rPr>
          <w:noProof/>
          <w:sz w:val="36"/>
          <w:szCs w:val="36"/>
        </w:rPr>
      </w:pPr>
      <w:r w:rsidRPr="00FE79BC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88.75pt;height:219.75pt;visibility:visible">
            <v:imagedata r:id="rId5" o:title=""/>
          </v:shape>
        </w:pict>
      </w:r>
    </w:p>
    <w:p w:rsidR="00FB4A6D" w:rsidRDefault="00FB4A6D" w:rsidP="00452824">
      <w:pPr>
        <w:jc w:val="center"/>
        <w:rPr>
          <w:sz w:val="36"/>
          <w:szCs w:val="36"/>
        </w:rPr>
      </w:pPr>
      <w:r>
        <w:rPr>
          <w:sz w:val="36"/>
          <w:szCs w:val="36"/>
        </w:rPr>
        <w:t>City of Durham</w:t>
      </w:r>
    </w:p>
    <w:p w:rsidR="00FB4A6D" w:rsidRDefault="00FB4A6D" w:rsidP="0095159A">
      <w:pPr>
        <w:rPr>
          <w:sz w:val="36"/>
          <w:szCs w:val="36"/>
        </w:rPr>
      </w:pPr>
      <w:r>
        <w:rPr>
          <w:sz w:val="24"/>
          <w:szCs w:val="24"/>
        </w:rPr>
        <w:t>The City of Durham will sponsor the “</w:t>
      </w:r>
      <w:r w:rsidRPr="001376EA">
        <w:rPr>
          <w:sz w:val="24"/>
          <w:szCs w:val="24"/>
        </w:rPr>
        <w:t>Developing Competencies for HR Success</w:t>
      </w:r>
      <w:r>
        <w:rPr>
          <w:sz w:val="24"/>
          <w:szCs w:val="24"/>
        </w:rPr>
        <w:t>” training course and test for IPMA CP or CS.  This is a four day course with a train-the-trainer on morning of Friday, October 19</w:t>
      </w:r>
      <w:r w:rsidRPr="001376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The cost is $400 for the course and $475 for the course and train-the-trainer.  If you are not a member of NC-IPMA or IPMA-HR add $50.  Participants can take the IPMA-CS or CP certification test on the final day of the course.  NC-IPMA has scholarships that are available.  Please complete the application below if you want to attend the course and apply for the NC-IPMA scholarship.  Return the course and scholarship to </w:t>
      </w:r>
      <w:hyperlink r:id="rId6" w:history="1">
        <w:r w:rsidRPr="00387125">
          <w:rPr>
            <w:rStyle w:val="Hyperlink"/>
            <w:sz w:val="24"/>
            <w:szCs w:val="24"/>
          </w:rPr>
          <w:t>Kevin.Patton@durhamnc.gov</w:t>
        </w:r>
      </w:hyperlink>
      <w:r>
        <w:rPr>
          <w:sz w:val="24"/>
          <w:szCs w:val="24"/>
        </w:rPr>
        <w:t xml:space="preserve">.   Please do not make </w:t>
      </w:r>
      <w:bookmarkStart w:id="0" w:name="_GoBack"/>
      <w:bookmarkEnd w:id="0"/>
      <w:r>
        <w:rPr>
          <w:sz w:val="24"/>
          <w:szCs w:val="24"/>
        </w:rPr>
        <w:t xml:space="preserve">course payments until you are notified that you have been accepted to attend the course.  </w:t>
      </w:r>
    </w:p>
    <w:p w:rsidR="00FB4A6D" w:rsidRDefault="00FB4A6D" w:rsidP="0095159A">
      <w:pPr>
        <w:rPr>
          <w:sz w:val="24"/>
          <w:szCs w:val="24"/>
        </w:rPr>
      </w:pPr>
      <w:r>
        <w:rPr>
          <w:sz w:val="24"/>
          <w:szCs w:val="24"/>
        </w:rPr>
        <w:t xml:space="preserve">The Marriott City Center is a short walk to the City of Durham Employee Training Center, 400 Cleveland Street, Durham, NC 27701 .  The Marriott City Center is providing a rate of $91.  Please indicate on the application if you are staying at the Marriott City Center, do not make reservations until notified by NC-IPMA.   Limited free parking is available at the training center; however a free parking lot is located a short distance from the training center. </w:t>
      </w:r>
    </w:p>
    <w:p w:rsidR="00FB4A6D" w:rsidRPr="001376EA" w:rsidRDefault="00FB4A6D" w:rsidP="0095159A">
      <w:pPr>
        <w:rPr>
          <w:sz w:val="24"/>
          <w:szCs w:val="24"/>
        </w:rPr>
      </w:pPr>
      <w:r>
        <w:rPr>
          <w:sz w:val="24"/>
          <w:szCs w:val="24"/>
        </w:rPr>
        <w:t>Please complete and return the application by September 19, 2012.</w:t>
      </w:r>
    </w:p>
    <w:p w:rsidR="00FB4A6D" w:rsidRDefault="00FB4A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  <w:highlight w:val="lightGray"/>
        </w:rPr>
        <w:t>Applicant # ________</w:t>
      </w:r>
    </w:p>
    <w:p w:rsidR="00FB4A6D" w:rsidRPr="00C559E3" w:rsidRDefault="00FB4A6D" w:rsidP="00C559E3">
      <w:pPr>
        <w:spacing w:after="0" w:line="240" w:lineRule="auto"/>
        <w:jc w:val="center"/>
        <w:rPr>
          <w:rFonts w:ascii="Arial" w:hAnsi="Arial"/>
          <w:b/>
          <w:bCs/>
          <w:sz w:val="32"/>
          <w:szCs w:val="24"/>
        </w:rPr>
      </w:pPr>
    </w:p>
    <w:p w:rsidR="00FB4A6D" w:rsidRPr="00C559E3" w:rsidRDefault="00FB4A6D" w:rsidP="00C559E3">
      <w:pPr>
        <w:spacing w:after="0" w:line="240" w:lineRule="auto"/>
        <w:jc w:val="center"/>
        <w:rPr>
          <w:rFonts w:ascii="Arial" w:hAnsi="Arial"/>
          <w:b/>
          <w:bCs/>
          <w:sz w:val="32"/>
          <w:szCs w:val="24"/>
        </w:rPr>
      </w:pPr>
      <w:r w:rsidRPr="00C559E3">
        <w:rPr>
          <w:rFonts w:ascii="Arial" w:hAnsi="Arial"/>
          <w:b/>
          <w:bCs/>
          <w:sz w:val="32"/>
          <w:szCs w:val="24"/>
        </w:rPr>
        <w:t>NC-IPMA Application:</w:t>
      </w:r>
    </w:p>
    <w:p w:rsidR="00FB4A6D" w:rsidRPr="00C559E3" w:rsidRDefault="00FB4A6D" w:rsidP="00C559E3">
      <w:pPr>
        <w:spacing w:after="0" w:line="240" w:lineRule="auto"/>
        <w:jc w:val="center"/>
        <w:rPr>
          <w:rFonts w:ascii="Arial" w:hAnsi="Arial"/>
          <w:b/>
          <w:bCs/>
          <w:sz w:val="32"/>
          <w:szCs w:val="24"/>
        </w:rPr>
      </w:pPr>
      <w:r w:rsidRPr="00C559E3">
        <w:rPr>
          <w:rFonts w:ascii="Arial" w:hAnsi="Arial"/>
          <w:b/>
          <w:bCs/>
          <w:sz w:val="32"/>
          <w:szCs w:val="24"/>
        </w:rPr>
        <w:t>IPMA-HR Competencies Training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4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4"/>
          <w:szCs w:val="24"/>
        </w:rPr>
      </w:pPr>
    </w:p>
    <w:p w:rsidR="00FB4A6D" w:rsidRPr="00C559E3" w:rsidRDefault="00FB4A6D" w:rsidP="00C559E3">
      <w:pPr>
        <w:keepNext/>
        <w:spacing w:after="0" w:line="240" w:lineRule="auto"/>
        <w:outlineLvl w:val="0"/>
        <w:rPr>
          <w:rFonts w:ascii="Arial" w:hAnsi="Arial"/>
          <w:sz w:val="28"/>
          <w:szCs w:val="24"/>
          <w:u w:val="single"/>
        </w:rPr>
      </w:pPr>
      <w:r w:rsidRPr="00C559E3">
        <w:rPr>
          <w:rFonts w:ascii="Arial" w:hAnsi="Arial"/>
          <w:sz w:val="28"/>
          <w:szCs w:val="24"/>
          <w:u w:val="single"/>
        </w:rPr>
        <w:t>Applicant Information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Name</w:t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  <w:t>______________________________________________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Organization</w:t>
      </w:r>
      <w:r w:rsidRPr="00C559E3">
        <w:rPr>
          <w:rFonts w:ascii="Arial" w:hAnsi="Arial"/>
          <w:sz w:val="28"/>
          <w:szCs w:val="24"/>
        </w:rPr>
        <w:tab/>
        <w:t>______________________________________________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Address</w:t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  <w:t>______________________________________________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  <w:t>______________________________________________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Telephone_____________________</w:t>
      </w:r>
      <w:r w:rsidRPr="00C559E3">
        <w:rPr>
          <w:rFonts w:ascii="Arial" w:hAnsi="Arial"/>
          <w:sz w:val="28"/>
          <w:szCs w:val="24"/>
        </w:rPr>
        <w:tab/>
        <w:t xml:space="preserve">   Fax_______________________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keepNext/>
        <w:spacing w:after="0" w:line="240" w:lineRule="auto"/>
        <w:outlineLvl w:val="1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E-mail Address _______________________________________________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>
        <w:rPr>
          <w:rFonts w:ascii="Arial" w:hAnsi="Arial"/>
          <w:sz w:val="28"/>
          <w:szCs w:val="24"/>
        </w:rPr>
        <w:t xml:space="preserve">Are you a member of NCIPMA or IPMA-HR? 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__ I wish to attend the Competencies Training October 15 –19, 2012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 xml:space="preserve">__ I also wish to attend the “Train-the-Trainer” session and I agree to train </w:t>
      </w:r>
    </w:p>
    <w:p w:rsidR="00FB4A6D" w:rsidRPr="00C559E3" w:rsidRDefault="00FB4A6D" w:rsidP="00C559E3">
      <w:pPr>
        <w:spacing w:after="0" w:line="240" w:lineRule="auto"/>
        <w:ind w:left="720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 xml:space="preserve">other NC-IPMA members in future certification trainings.  </w:t>
      </w:r>
    </w:p>
    <w:p w:rsidR="00FB4A6D" w:rsidRPr="00C559E3" w:rsidRDefault="00FB4A6D" w:rsidP="00C559E3">
      <w:pPr>
        <w:spacing w:after="0" w:line="240" w:lineRule="auto"/>
        <w:ind w:firstLine="720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 xml:space="preserve">__ I would still like to attend and will pay all costs even if I do not receive a </w:t>
      </w:r>
    </w:p>
    <w:p w:rsidR="00FB4A6D" w:rsidRPr="00C559E3" w:rsidRDefault="00FB4A6D" w:rsidP="00C559E3">
      <w:pPr>
        <w:spacing w:after="0" w:line="240" w:lineRule="auto"/>
        <w:ind w:firstLine="720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scholarship.</w:t>
      </w:r>
    </w:p>
    <w:p w:rsidR="00FB4A6D" w:rsidRPr="00C559E3" w:rsidRDefault="00FB4A6D" w:rsidP="00C559E3">
      <w:pPr>
        <w:spacing w:after="0" w:line="240" w:lineRule="auto"/>
        <w:ind w:firstLine="720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ind w:firstLine="720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Signature______________________________</w:t>
      </w:r>
      <w:r w:rsidRPr="00C559E3">
        <w:rPr>
          <w:rFonts w:ascii="Arial" w:hAnsi="Arial"/>
          <w:sz w:val="28"/>
          <w:szCs w:val="24"/>
        </w:rPr>
        <w:tab/>
        <w:t>Date______________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ab/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  <w:highlight w:val="lightGray"/>
        </w:rPr>
        <w:t>Applicant # ________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  <w:t xml:space="preserve">  </w:t>
      </w:r>
      <w:r w:rsidRPr="00C559E3">
        <w:rPr>
          <w:rFonts w:ascii="Arial" w:hAnsi="Arial"/>
          <w:sz w:val="28"/>
          <w:szCs w:val="24"/>
          <w:highlight w:val="lightGray"/>
        </w:rPr>
        <w:t>Conference Attendee ________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This is the portion of your application that will be provided to the Selection Committee: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  <w:u w:val="single"/>
        </w:rPr>
      </w:pPr>
      <w:r w:rsidRPr="00C559E3">
        <w:rPr>
          <w:rFonts w:ascii="Arial" w:hAnsi="Arial"/>
          <w:sz w:val="28"/>
          <w:szCs w:val="24"/>
          <w:u w:val="single"/>
        </w:rPr>
        <w:t>Education (Degree, School, Year Graduated or Number of Years Attended)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__ High School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__ Associate (_______________________________________________)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__ Bachelors (_______________________________________________)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__Graduate   (_______________________________________________)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keepNext/>
        <w:spacing w:after="0" w:line="240" w:lineRule="auto"/>
        <w:outlineLvl w:val="0"/>
        <w:rPr>
          <w:rFonts w:ascii="Arial" w:hAnsi="Arial"/>
          <w:sz w:val="28"/>
          <w:szCs w:val="24"/>
          <w:u w:val="single"/>
        </w:rPr>
      </w:pPr>
      <w:r w:rsidRPr="00C559E3">
        <w:rPr>
          <w:rFonts w:ascii="Arial" w:hAnsi="Arial"/>
          <w:sz w:val="28"/>
          <w:szCs w:val="24"/>
          <w:u w:val="single"/>
        </w:rPr>
        <w:t>HR Experience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_______years total HR experience</w:t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  <w:t>(_______ years public HR)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Describe any experience you have training others: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  <w:u w:val="single"/>
        </w:rPr>
      </w:pPr>
      <w:r w:rsidRPr="00C559E3">
        <w:rPr>
          <w:rFonts w:ascii="Arial" w:hAnsi="Arial"/>
          <w:sz w:val="28"/>
          <w:szCs w:val="24"/>
          <w:u w:val="single"/>
        </w:rPr>
        <w:t>Professional Memberships/Certifications/Awards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numPr>
          <w:ilvl w:val="0"/>
          <w:numId w:val="2"/>
        </w:num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 xml:space="preserve">Please describe your membership in IPMA and list any leadership </w:t>
      </w:r>
    </w:p>
    <w:p w:rsidR="00FB4A6D" w:rsidRPr="00C559E3" w:rsidRDefault="00FB4A6D" w:rsidP="00C559E3">
      <w:pPr>
        <w:spacing w:after="0" w:line="240" w:lineRule="auto"/>
        <w:ind w:left="360" w:firstLine="360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positions held or volunteerism done:</w:t>
      </w:r>
      <w:r w:rsidRPr="00C559E3">
        <w:rPr>
          <w:rFonts w:ascii="Arial" w:hAnsi="Arial"/>
          <w:sz w:val="28"/>
          <w:szCs w:val="24"/>
        </w:rPr>
        <w:tab/>
      </w:r>
      <w:r w:rsidRPr="00C559E3">
        <w:rPr>
          <w:rFonts w:ascii="Arial" w:hAnsi="Arial"/>
          <w:sz w:val="28"/>
          <w:szCs w:val="24"/>
        </w:rPr>
        <w:tab/>
        <w:t>_____ years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ab/>
        <w:t>_______________________________________________________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ab/>
        <w:t>_______________________________________________________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Describe your membership in other professional organizations:</w:t>
      </w:r>
    </w:p>
    <w:p w:rsidR="00FB4A6D" w:rsidRPr="00C559E3" w:rsidRDefault="00FB4A6D" w:rsidP="00C559E3">
      <w:pPr>
        <w:spacing w:after="0" w:line="240" w:lineRule="auto"/>
        <w:ind w:left="720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_____ years in ___________________________________________</w:t>
      </w:r>
    </w:p>
    <w:p w:rsidR="00FB4A6D" w:rsidRPr="00C559E3" w:rsidRDefault="00FB4A6D" w:rsidP="00C559E3">
      <w:pPr>
        <w:spacing w:after="0" w:line="240" w:lineRule="auto"/>
        <w:ind w:left="720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Any leadership roles: ______________________________________</w:t>
      </w:r>
    </w:p>
    <w:p w:rsidR="00FB4A6D" w:rsidRPr="00C559E3" w:rsidRDefault="00FB4A6D" w:rsidP="00C559E3">
      <w:pPr>
        <w:spacing w:after="0" w:line="240" w:lineRule="auto"/>
        <w:ind w:left="720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_____ years in ___________________________________________</w:t>
      </w:r>
    </w:p>
    <w:p w:rsidR="00FB4A6D" w:rsidRPr="00C559E3" w:rsidRDefault="00FB4A6D" w:rsidP="00C559E3">
      <w:pPr>
        <w:spacing w:after="0" w:line="240" w:lineRule="auto"/>
        <w:ind w:left="720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Any leadership roles: ______________________________________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List any professional certifications:</w:t>
      </w:r>
    </w:p>
    <w:p w:rsidR="00FB4A6D" w:rsidRPr="00C559E3" w:rsidRDefault="00FB4A6D" w:rsidP="00C559E3">
      <w:pPr>
        <w:spacing w:after="0" w:line="240" w:lineRule="auto"/>
        <w:ind w:left="720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Certification_____________________ Date_________ Current?  Y N</w:t>
      </w:r>
    </w:p>
    <w:p w:rsidR="00FB4A6D" w:rsidRPr="00C559E3" w:rsidRDefault="00FB4A6D" w:rsidP="00C559E3">
      <w:pPr>
        <w:spacing w:after="0" w:line="240" w:lineRule="auto"/>
        <w:ind w:left="720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Certification_____________________ Date_________ Current?  Y N</w:t>
      </w:r>
    </w:p>
    <w:p w:rsidR="00FB4A6D" w:rsidRPr="00C559E3" w:rsidRDefault="00FB4A6D" w:rsidP="00C559E3">
      <w:pPr>
        <w:spacing w:after="0" w:line="240" w:lineRule="auto"/>
        <w:rPr>
          <w:rFonts w:ascii="Arial" w:hAnsi="Arial"/>
          <w:sz w:val="28"/>
          <w:szCs w:val="24"/>
        </w:rPr>
      </w:pPr>
    </w:p>
    <w:p w:rsidR="00FB4A6D" w:rsidRPr="00C559E3" w:rsidRDefault="00FB4A6D" w:rsidP="00C559E3">
      <w:pPr>
        <w:numPr>
          <w:ilvl w:val="0"/>
          <w:numId w:val="1"/>
        </w:numPr>
        <w:spacing w:after="0" w:line="240" w:lineRule="auto"/>
        <w:rPr>
          <w:rFonts w:ascii="Arial" w:hAnsi="Arial"/>
          <w:sz w:val="28"/>
          <w:szCs w:val="24"/>
        </w:rPr>
      </w:pPr>
      <w:r w:rsidRPr="00C559E3">
        <w:rPr>
          <w:rFonts w:ascii="Arial" w:hAnsi="Arial"/>
          <w:sz w:val="28"/>
          <w:szCs w:val="24"/>
        </w:rPr>
        <w:t>List any professional recognition/awards received:</w:t>
      </w:r>
    </w:p>
    <w:p w:rsidR="00FB4A6D" w:rsidRPr="0095159A" w:rsidRDefault="00FB4A6D" w:rsidP="0095159A">
      <w:pPr>
        <w:pStyle w:val="ListParagraph"/>
        <w:spacing w:after="0" w:line="240" w:lineRule="auto"/>
        <w:ind w:left="750"/>
        <w:rPr>
          <w:rFonts w:ascii="Arial" w:hAnsi="Arial"/>
          <w:sz w:val="28"/>
          <w:szCs w:val="24"/>
        </w:rPr>
      </w:pPr>
      <w:r w:rsidRPr="0095159A">
        <w:rPr>
          <w:rFonts w:ascii="Arial" w:hAnsi="Arial"/>
          <w:sz w:val="28"/>
          <w:szCs w:val="24"/>
        </w:rPr>
        <w:t>_______________________________________________________</w:t>
      </w:r>
    </w:p>
    <w:p w:rsidR="00FB4A6D" w:rsidRPr="0095159A" w:rsidRDefault="00FB4A6D" w:rsidP="0095159A">
      <w:pPr>
        <w:spacing w:after="0" w:line="240" w:lineRule="auto"/>
        <w:ind w:left="360"/>
        <w:rPr>
          <w:rFonts w:ascii="Arial" w:hAnsi="Arial"/>
          <w:sz w:val="28"/>
          <w:szCs w:val="24"/>
        </w:rPr>
      </w:pPr>
      <w:r w:rsidRPr="0095159A">
        <w:rPr>
          <w:rFonts w:ascii="Arial" w:hAnsi="Arial"/>
          <w:sz w:val="28"/>
          <w:szCs w:val="24"/>
        </w:rPr>
        <w:tab/>
        <w:t>_______________________________________________________</w:t>
      </w:r>
    </w:p>
    <w:p w:rsidR="00FB4A6D" w:rsidRPr="001376EA" w:rsidRDefault="00FB4A6D" w:rsidP="001376EA">
      <w:pPr>
        <w:rPr>
          <w:sz w:val="24"/>
          <w:szCs w:val="24"/>
        </w:rPr>
      </w:pPr>
    </w:p>
    <w:sectPr w:rsidR="00FB4A6D" w:rsidRPr="001376EA" w:rsidSect="0095159A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F1C"/>
    <w:multiLevelType w:val="hybridMultilevel"/>
    <w:tmpl w:val="359C3154"/>
    <w:lvl w:ilvl="0" w:tplc="F9D61FE6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9702A5"/>
    <w:multiLevelType w:val="hybridMultilevel"/>
    <w:tmpl w:val="C108D55A"/>
    <w:lvl w:ilvl="0" w:tplc="C4FEFD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824"/>
    <w:rsid w:val="00127E26"/>
    <w:rsid w:val="001376EA"/>
    <w:rsid w:val="001B5E17"/>
    <w:rsid w:val="001F187A"/>
    <w:rsid w:val="002B0B65"/>
    <w:rsid w:val="00387125"/>
    <w:rsid w:val="00452824"/>
    <w:rsid w:val="007147D7"/>
    <w:rsid w:val="0073245F"/>
    <w:rsid w:val="008D048D"/>
    <w:rsid w:val="0095159A"/>
    <w:rsid w:val="00953074"/>
    <w:rsid w:val="00B85F00"/>
    <w:rsid w:val="00C559E3"/>
    <w:rsid w:val="00C7256E"/>
    <w:rsid w:val="00C77A2C"/>
    <w:rsid w:val="00D00ED9"/>
    <w:rsid w:val="00F0002D"/>
    <w:rsid w:val="00FB4A6D"/>
    <w:rsid w:val="00FE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7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51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Patton@durhamn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566</Words>
  <Characters>3230</Characters>
  <Application>Microsoft Office Outlook</Application>
  <DocSecurity>0</DocSecurity>
  <Lines>0</Lines>
  <Paragraphs>0</Paragraphs>
  <ScaleCrop>false</ScaleCrop>
  <Company>City of Durham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Competencies for HR Success</dc:title>
  <dc:subject/>
  <dc:creator>Allen, Barry</dc:creator>
  <cp:keywords/>
  <dc:description/>
  <cp:lastModifiedBy> </cp:lastModifiedBy>
  <cp:revision>2</cp:revision>
  <cp:lastPrinted>2012-08-29T16:54:00Z</cp:lastPrinted>
  <dcterms:created xsi:type="dcterms:W3CDTF">2012-08-29T18:18:00Z</dcterms:created>
  <dcterms:modified xsi:type="dcterms:W3CDTF">2012-08-29T18:18:00Z</dcterms:modified>
</cp:coreProperties>
</file>